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47" w:rsidRPr="00722072" w:rsidRDefault="005C0D47" w:rsidP="00F22E26">
      <w:pPr>
        <w:widowControl w:val="0"/>
        <w:autoSpaceDE w:val="0"/>
        <w:autoSpaceDN w:val="0"/>
        <w:adjustRightInd w:val="0"/>
        <w:spacing w:after="0" w:line="240" w:lineRule="auto"/>
        <w:rPr>
          <w:b/>
          <w:bCs/>
          <w:color w:val="000000"/>
        </w:rPr>
      </w:pPr>
    </w:p>
    <w:p w:rsidR="005C0D47" w:rsidRPr="00722072" w:rsidRDefault="005C0D47" w:rsidP="00F22E26">
      <w:pPr>
        <w:widowControl w:val="0"/>
        <w:autoSpaceDE w:val="0"/>
        <w:autoSpaceDN w:val="0"/>
        <w:adjustRightInd w:val="0"/>
        <w:spacing w:after="0" w:line="240" w:lineRule="auto"/>
        <w:rPr>
          <w:rFonts w:ascii="Times New Roman" w:hAnsi="Times New Roman" w:cs="Times New Roman"/>
          <w:color w:val="000000"/>
          <w:sz w:val="28"/>
          <w:szCs w:val="28"/>
        </w:rPr>
      </w:pPr>
      <w:r w:rsidRPr="00722072">
        <w:rPr>
          <w:rFonts w:ascii="Times New Roman" w:hAnsi="Times New Roman" w:cs="Times New Roman"/>
          <w:color w:val="000000"/>
          <w:sz w:val="28"/>
          <w:szCs w:val="28"/>
        </w:rPr>
        <w:t>Итоговая аттестация</w:t>
      </w:r>
    </w:p>
    <w:p w:rsidR="005C0D47" w:rsidRPr="00722072" w:rsidRDefault="005C0D47" w:rsidP="00F22E26">
      <w:pPr>
        <w:widowControl w:val="0"/>
        <w:autoSpaceDE w:val="0"/>
        <w:autoSpaceDN w:val="0"/>
        <w:adjustRightInd w:val="0"/>
        <w:spacing w:after="0" w:line="240" w:lineRule="auto"/>
        <w:rPr>
          <w:rFonts w:ascii="Times New Roman" w:hAnsi="Times New Roman" w:cs="Times New Roman"/>
          <w:color w:val="000000"/>
          <w:sz w:val="28"/>
          <w:szCs w:val="28"/>
        </w:rPr>
      </w:pPr>
    </w:p>
    <w:p w:rsidR="005C0D47" w:rsidRPr="00722072" w:rsidRDefault="005C0D47" w:rsidP="00F22E26">
      <w:pPr>
        <w:widowControl w:val="0"/>
        <w:autoSpaceDE w:val="0"/>
        <w:autoSpaceDN w:val="0"/>
        <w:adjustRightInd w:val="0"/>
        <w:spacing w:after="0" w:line="240" w:lineRule="auto"/>
        <w:rPr>
          <w:rFonts w:ascii="Times New Roman" w:hAnsi="Times New Roman" w:cs="Times New Roman"/>
          <w:color w:val="000000"/>
          <w:sz w:val="28"/>
          <w:szCs w:val="28"/>
        </w:rPr>
      </w:pPr>
      <w:r w:rsidRPr="00722072">
        <w:rPr>
          <w:rFonts w:ascii="Times New Roman" w:hAnsi="Times New Roman" w:cs="Times New Roman"/>
          <w:color w:val="000000"/>
          <w:sz w:val="28"/>
          <w:szCs w:val="28"/>
        </w:rPr>
        <w:t>Принято Педагогическим                                                     «Утверждаю»</w:t>
      </w:r>
    </w:p>
    <w:p w:rsidR="005C0D47" w:rsidRPr="00722072" w:rsidRDefault="005C0D47" w:rsidP="00F22E26">
      <w:pPr>
        <w:widowControl w:val="0"/>
        <w:autoSpaceDE w:val="0"/>
        <w:autoSpaceDN w:val="0"/>
        <w:adjustRightInd w:val="0"/>
        <w:spacing w:after="0" w:line="240" w:lineRule="auto"/>
        <w:rPr>
          <w:rFonts w:ascii="Times New Roman" w:hAnsi="Times New Roman" w:cs="Times New Roman"/>
          <w:color w:val="000000"/>
          <w:sz w:val="28"/>
          <w:szCs w:val="28"/>
        </w:rPr>
      </w:pPr>
      <w:r w:rsidRPr="00722072">
        <w:rPr>
          <w:rFonts w:ascii="Times New Roman" w:hAnsi="Times New Roman" w:cs="Times New Roman"/>
          <w:color w:val="000000"/>
          <w:sz w:val="28"/>
          <w:szCs w:val="28"/>
        </w:rPr>
        <w:t xml:space="preserve">Советом школы                                                                      Директор </w:t>
      </w:r>
      <w:r>
        <w:rPr>
          <w:rFonts w:ascii="Times New Roman" w:hAnsi="Times New Roman" w:cs="Times New Roman"/>
          <w:color w:val="000000"/>
          <w:sz w:val="28"/>
          <w:szCs w:val="28"/>
        </w:rPr>
        <w:t>МБУ ДО «ВДШИ»</w:t>
      </w:r>
    </w:p>
    <w:p w:rsidR="005C0D47" w:rsidRPr="00722072" w:rsidRDefault="005C0D47" w:rsidP="00F22E2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28 </w:t>
      </w:r>
      <w:r w:rsidRPr="0072207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91380">
        <w:rPr>
          <w:rFonts w:ascii="Times New Roman" w:hAnsi="Times New Roman" w:cs="Times New Roman"/>
          <w:color w:val="000000"/>
          <w:sz w:val="28"/>
          <w:szCs w:val="28"/>
        </w:rPr>
        <w:t xml:space="preserve">мая </w:t>
      </w:r>
      <w:r w:rsidRPr="00722072">
        <w:rPr>
          <w:rFonts w:ascii="Times New Roman" w:hAnsi="Times New Roman" w:cs="Times New Roman"/>
          <w:color w:val="000000"/>
          <w:sz w:val="28"/>
          <w:szCs w:val="28"/>
        </w:rPr>
        <w:t>201</w:t>
      </w:r>
      <w:r>
        <w:rPr>
          <w:rFonts w:ascii="Times New Roman" w:hAnsi="Times New Roman" w:cs="Times New Roman"/>
          <w:color w:val="000000"/>
          <w:sz w:val="28"/>
          <w:szCs w:val="28"/>
        </w:rPr>
        <w:t>5</w:t>
      </w:r>
      <w:r w:rsidRPr="00722072">
        <w:rPr>
          <w:rFonts w:ascii="Times New Roman" w:hAnsi="Times New Roman" w:cs="Times New Roman"/>
          <w:color w:val="000000"/>
          <w:sz w:val="28"/>
          <w:szCs w:val="28"/>
        </w:rPr>
        <w:t xml:space="preserve"> г.                                              </w:t>
      </w:r>
      <w:r>
        <w:rPr>
          <w:rFonts w:ascii="Times New Roman" w:hAnsi="Times New Roman" w:cs="Times New Roman"/>
          <w:color w:val="000000"/>
          <w:sz w:val="28"/>
          <w:szCs w:val="28"/>
        </w:rPr>
        <w:t xml:space="preserve">                 </w:t>
      </w:r>
      <w:r w:rsidRPr="00722072">
        <w:rPr>
          <w:rFonts w:ascii="Times New Roman" w:hAnsi="Times New Roman" w:cs="Times New Roman"/>
          <w:color w:val="000000"/>
          <w:sz w:val="28"/>
          <w:szCs w:val="28"/>
        </w:rPr>
        <w:t xml:space="preserve">  _____________</w:t>
      </w:r>
      <w:r>
        <w:rPr>
          <w:rFonts w:ascii="Times New Roman" w:hAnsi="Times New Roman" w:cs="Times New Roman"/>
          <w:color w:val="000000"/>
          <w:sz w:val="28"/>
          <w:szCs w:val="28"/>
        </w:rPr>
        <w:t>Портнова В.А.</w:t>
      </w:r>
    </w:p>
    <w:p w:rsidR="005C0D47" w:rsidRPr="00722072" w:rsidRDefault="005C0D47" w:rsidP="00F22E26">
      <w:pPr>
        <w:widowControl w:val="0"/>
        <w:autoSpaceDE w:val="0"/>
        <w:autoSpaceDN w:val="0"/>
        <w:adjustRightInd w:val="0"/>
        <w:spacing w:after="0" w:line="240" w:lineRule="auto"/>
        <w:jc w:val="center"/>
        <w:rPr>
          <w:b/>
          <w:bCs/>
          <w:color w:val="000000"/>
        </w:rPr>
      </w:pPr>
    </w:p>
    <w:p w:rsidR="005C0D47" w:rsidRPr="00722072" w:rsidRDefault="005C0D47" w:rsidP="00F22E26">
      <w:pPr>
        <w:widowControl w:val="0"/>
        <w:autoSpaceDE w:val="0"/>
        <w:autoSpaceDN w:val="0"/>
        <w:adjustRightInd w:val="0"/>
        <w:spacing w:after="0" w:line="240" w:lineRule="auto"/>
        <w:jc w:val="center"/>
        <w:rPr>
          <w:b/>
          <w:bCs/>
          <w:color w:val="000000"/>
        </w:rPr>
      </w:pPr>
    </w:p>
    <w:p w:rsidR="005C0D47" w:rsidRPr="00722072" w:rsidRDefault="005C0D47" w:rsidP="00F22E2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722072">
        <w:rPr>
          <w:rFonts w:ascii="Times New Roman" w:hAnsi="Times New Roman" w:cs="Times New Roman"/>
          <w:b/>
          <w:bCs/>
          <w:color w:val="000000"/>
          <w:sz w:val="24"/>
          <w:szCs w:val="24"/>
        </w:rPr>
        <w:t>ПОЛОЖЕНИЕ</w:t>
      </w:r>
    </w:p>
    <w:p w:rsidR="005C0D47" w:rsidRPr="00722072" w:rsidRDefault="005C0D47" w:rsidP="00F22E2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722072">
        <w:rPr>
          <w:rFonts w:ascii="Times New Roman" w:hAnsi="Times New Roman" w:cs="Times New Roman"/>
          <w:b/>
          <w:bCs/>
          <w:color w:val="000000"/>
          <w:sz w:val="24"/>
          <w:szCs w:val="24"/>
        </w:rPr>
        <w:t>О ПОРЯДКЕ И ФОРМАХ ПРОВЕДЕНИЯ ИТОГОВОЙ АТТЕСТАЦИИ</w:t>
      </w:r>
    </w:p>
    <w:p w:rsidR="005C0D47" w:rsidRPr="00722072" w:rsidRDefault="005C0D47" w:rsidP="00F22E2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722072">
        <w:rPr>
          <w:rFonts w:ascii="Times New Roman" w:hAnsi="Times New Roman" w:cs="Times New Roman"/>
          <w:b/>
          <w:bCs/>
          <w:color w:val="000000"/>
          <w:sz w:val="24"/>
          <w:szCs w:val="24"/>
        </w:rPr>
        <w:t>ОБУЧАЮЩИХСЯ, ОСВОИВШИХ ДОПОЛНИТЕЛЬНЫЕ ПРЕДПРОФЕССИОНАЛЬНЫЕ</w:t>
      </w:r>
    </w:p>
    <w:p w:rsidR="005C0D47" w:rsidRPr="00722072" w:rsidRDefault="005C0D47" w:rsidP="00F22E2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722072">
        <w:rPr>
          <w:rFonts w:ascii="Times New Roman" w:hAnsi="Times New Roman" w:cs="Times New Roman"/>
          <w:b/>
          <w:bCs/>
          <w:color w:val="000000"/>
          <w:sz w:val="24"/>
          <w:szCs w:val="24"/>
        </w:rPr>
        <w:t>ОБЩЕОБРАЗОВАТЕЛЬНЫЕ ПРОГРАММЫ В ОБЛАСТИ ИСКУССТВ</w:t>
      </w:r>
    </w:p>
    <w:p w:rsidR="005C0D47" w:rsidRPr="00722072" w:rsidRDefault="005C0D47" w:rsidP="00F22E26">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5C0D47" w:rsidRPr="00722072" w:rsidRDefault="005C0D47" w:rsidP="00F22E2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C0D47" w:rsidRPr="00722072" w:rsidRDefault="005C0D47" w:rsidP="00F22E26">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bookmarkStart w:id="0" w:name="Par46"/>
      <w:bookmarkEnd w:id="0"/>
      <w:r w:rsidRPr="00722072">
        <w:rPr>
          <w:rFonts w:ascii="Times New Roman" w:hAnsi="Times New Roman" w:cs="Times New Roman"/>
          <w:b/>
          <w:bCs/>
          <w:color w:val="000000"/>
          <w:sz w:val="24"/>
          <w:szCs w:val="24"/>
        </w:rPr>
        <w:t>I. Общие положения</w:t>
      </w:r>
    </w:p>
    <w:p w:rsidR="005C0D47" w:rsidRPr="00722072" w:rsidRDefault="005C0D47" w:rsidP="00F22E2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1.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2. Настоящее Положение распространяется на образовательные учреждения, реализующие дополнительные предпрофессиональные общеобразовательные программы в области искусств, независимо от их организационно-правовой формы и подчиненности (далее - образовательные организации).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3.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4. Итоговая аттестация проводится для выпускников образовательных учреждений,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w:t>
      </w:r>
    </w:p>
    <w:p w:rsidR="005C0D47" w:rsidRPr="00722072" w:rsidRDefault="005C0D47" w:rsidP="00F22E2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C0D47" w:rsidRPr="00722072" w:rsidRDefault="005C0D47" w:rsidP="00F22E26">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bookmarkStart w:id="1" w:name="Par55"/>
      <w:bookmarkEnd w:id="1"/>
      <w:r w:rsidRPr="00722072">
        <w:rPr>
          <w:rFonts w:ascii="Times New Roman" w:hAnsi="Times New Roman" w:cs="Times New Roman"/>
          <w:b/>
          <w:bCs/>
          <w:color w:val="000000"/>
          <w:sz w:val="24"/>
          <w:szCs w:val="24"/>
        </w:rPr>
        <w:t>II. Формы проведения итоговой аттестации</w:t>
      </w:r>
    </w:p>
    <w:p w:rsidR="005C0D47" w:rsidRPr="00722072" w:rsidRDefault="005C0D47" w:rsidP="00F22E2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5. Итоговая аттестация проводится в формах выпускных экзаменов.</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6.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7.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5C0D47" w:rsidRPr="00722072" w:rsidRDefault="005C0D47" w:rsidP="00F22E26">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bookmarkStart w:id="2" w:name="Par62"/>
      <w:bookmarkEnd w:id="2"/>
      <w:r w:rsidRPr="00722072">
        <w:rPr>
          <w:rFonts w:ascii="Times New Roman" w:hAnsi="Times New Roman" w:cs="Times New Roman"/>
          <w:b/>
          <w:bCs/>
          <w:color w:val="000000"/>
          <w:sz w:val="24"/>
          <w:szCs w:val="24"/>
        </w:rPr>
        <w:t>III. Организация проведения итоговой аттестации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8. Итоговая аттестация организуется и проводится образовательным учреждением самостоятельно.</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9. Для организации и проведения итоговой аттестации в образовательном учреждении или его филиале,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10.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образовательной организации.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11. Экзаменационные комиссии руководствуются в своей деятельности настоящим Положением, локальными актами образовательного учреждения, а также дополнительной предпрофессиональной общеобразовательной программой в области искусств, разрабатываемой образовательной организацией в соответствии с федеральными государственными требованиями.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 xml:space="preserve">12. Экзаменационная комиссия формируется приказом руководителя образовательного учреждения из числа преподавателей данного образовательного учреждения,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w:t>
      </w:r>
      <w:hyperlink w:anchor="Par77" w:history="1">
        <w:r w:rsidRPr="00722072">
          <w:rPr>
            <w:rFonts w:ascii="Times New Roman" w:hAnsi="Times New Roman" w:cs="Times New Roman"/>
            <w:color w:val="000000"/>
            <w:sz w:val="24"/>
            <w:szCs w:val="24"/>
          </w:rPr>
          <w:t>пунктом 14</w:t>
        </w:r>
      </w:hyperlink>
      <w:r w:rsidRPr="00722072">
        <w:rPr>
          <w:rFonts w:ascii="Times New Roman" w:hAnsi="Times New Roman" w:cs="Times New Roman"/>
          <w:color w:val="000000"/>
          <w:sz w:val="24"/>
          <w:szCs w:val="24"/>
        </w:rPr>
        <w:t xml:space="preserve"> настоящего Положения).</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13.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3" w:name="Par77"/>
      <w:bookmarkEnd w:id="3"/>
      <w:r w:rsidRPr="00722072">
        <w:rPr>
          <w:rFonts w:ascii="Times New Roman" w:hAnsi="Times New Roman" w:cs="Times New Roman"/>
          <w:color w:val="000000"/>
          <w:sz w:val="24"/>
          <w:szCs w:val="24"/>
        </w:rPr>
        <w:t>14. Председатель экзаменационной комиссии назначается учредителем образовательного учреждения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образовательной организации, в котором создается экзаменационная комиссия.</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В одном образовательном учреждении одно и то же лицо может быть назначено председателем нескольких экзаменационных комиссий.</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15.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Полномочия председателя экзаменационной комиссии действительны по 31 декабря текущего года.</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16. Для каждой экзаменационной комиссии руководителем образовательного учреждения назначается секретарь из числа работников образовательного учреждения, не входящих в состав экзаменационных комиссий.</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Секретарь ведет протоколы заседаний экзаменационной комиссии, представляет в апелляционную комиссию необходимые материалы.</w:t>
      </w:r>
    </w:p>
    <w:p w:rsidR="005C0D47" w:rsidRPr="00722072" w:rsidRDefault="005C0D47" w:rsidP="00F22E2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C0D47" w:rsidRPr="00722072" w:rsidRDefault="005C0D47" w:rsidP="00DA47A3">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bookmarkStart w:id="4" w:name="Par87"/>
      <w:bookmarkEnd w:id="4"/>
      <w:r w:rsidRPr="00722072">
        <w:rPr>
          <w:rFonts w:ascii="Times New Roman" w:hAnsi="Times New Roman" w:cs="Times New Roman"/>
          <w:b/>
          <w:bCs/>
          <w:color w:val="000000"/>
          <w:sz w:val="24"/>
          <w:szCs w:val="24"/>
        </w:rPr>
        <w:t>IV. Сроки и процедура проведения итоговой аттестации</w:t>
      </w:r>
    </w:p>
    <w:p w:rsidR="005C0D47" w:rsidRPr="00722072" w:rsidRDefault="005C0D47" w:rsidP="00F22E2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17. Итоговая аттестация проводится по месту нахождения образовательного учреждения или его филиала.</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 xml:space="preserve">18. Дата и время проведения каждого выпускного экзамена устанавливаются приказом руководителя образовательного учреждения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w:t>
      </w:r>
      <w:hyperlink r:id="rId4" w:history="1">
        <w:r w:rsidRPr="00722072">
          <w:rPr>
            <w:rFonts w:ascii="Times New Roman" w:hAnsi="Times New Roman" w:cs="Times New Roman"/>
            <w:color w:val="000000"/>
            <w:sz w:val="24"/>
            <w:szCs w:val="24"/>
          </w:rPr>
          <w:t>(законных представителей)</w:t>
        </w:r>
      </w:hyperlink>
      <w:r w:rsidRPr="00722072">
        <w:rPr>
          <w:rFonts w:ascii="Times New Roman" w:hAnsi="Times New Roman" w:cs="Times New Roman"/>
          <w:color w:val="000000"/>
          <w:sz w:val="24"/>
          <w:szCs w:val="24"/>
        </w:rPr>
        <w:t xml:space="preserve"> не позднее чем за 20 дней до проведения первого выпускного экзамена.</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Расписание выпускных экзаменов должно предусматривать, чтобы интервал между ними для каждого выпускника составлял не менее трех дней.</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19. Программы, темы, билеты, исполнительский репертуар, предназначенные для выпускных экзаменов, утверждаются руководителем образовательного учреждения не позднее чем за три месяца до начала проведения итоговой аттестации.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20. Перед выпускными экзаменами для выпускников проводятся консультации по вопросам итоговой аттестации.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21. Во время проведения выпускных экзаменов присутствие посторонних лиц допускается только с разрешения руководителя образовательного учреждения.</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учреждений, образовательных организаций высшего образования.</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22. Заседание экзаменационной комиссии является правомочным, если на нем присутствует не менее 2/3 ее состава.</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23. По итогам проведения выпускного экзамена выпускнику выставляется оценка "отлично", "хорошо", "удовлетворительно" или "неудовлетворительно".</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24.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25. Отчеты о работе экзаменационных и апелляционных комиссий заслушиваются на педагогическом совете образовательного учреждения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5C0D47" w:rsidRPr="00722072" w:rsidRDefault="005C0D47" w:rsidP="000A5180">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bookmarkStart w:id="5" w:name="Par111"/>
      <w:bookmarkEnd w:id="5"/>
      <w:r w:rsidRPr="00722072">
        <w:rPr>
          <w:rFonts w:ascii="Times New Roman" w:hAnsi="Times New Roman" w:cs="Times New Roman"/>
          <w:b/>
          <w:bCs/>
          <w:color w:val="000000"/>
          <w:sz w:val="24"/>
          <w:szCs w:val="24"/>
        </w:rPr>
        <w:t>V. Порядок подачи и рассмотрения апелляций</w:t>
      </w:r>
    </w:p>
    <w:p w:rsidR="005C0D47" w:rsidRPr="00722072" w:rsidRDefault="005C0D47" w:rsidP="000A5180">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 xml:space="preserve">26. Выпускники и (или) их родители </w:t>
      </w:r>
      <w:hyperlink r:id="rId5" w:history="1">
        <w:r w:rsidRPr="00722072">
          <w:rPr>
            <w:rFonts w:ascii="Times New Roman" w:hAnsi="Times New Roman" w:cs="Times New Roman"/>
            <w:color w:val="000000"/>
            <w:sz w:val="24"/>
            <w:szCs w:val="24"/>
          </w:rPr>
          <w:t>(законные представители)</w:t>
        </w:r>
      </w:hyperlink>
      <w:r w:rsidRPr="00722072">
        <w:rPr>
          <w:rFonts w:ascii="Times New Roman" w:hAnsi="Times New Roman" w:cs="Times New Roman"/>
          <w:color w:val="000000"/>
          <w:sz w:val="24"/>
          <w:szCs w:val="24"/>
        </w:rPr>
        <w:t xml:space="preserve">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27. Состав апелляционной комиссии утверждается приказом руководителя образовательного 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28.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 xml:space="preserve">29.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w:t>
      </w:r>
      <w:hyperlink r:id="rId6" w:history="1">
        <w:r w:rsidRPr="00722072">
          <w:rPr>
            <w:rFonts w:ascii="Times New Roman" w:hAnsi="Times New Roman" w:cs="Times New Roman"/>
            <w:color w:val="000000"/>
            <w:sz w:val="24"/>
            <w:szCs w:val="24"/>
          </w:rPr>
          <w:t>(законные представители)</w:t>
        </w:r>
      </w:hyperlink>
      <w:r w:rsidRPr="00722072">
        <w:rPr>
          <w:rFonts w:ascii="Times New Roman" w:hAnsi="Times New Roman" w:cs="Times New Roman"/>
          <w:color w:val="000000"/>
          <w:sz w:val="24"/>
          <w:szCs w:val="24"/>
        </w:rPr>
        <w:t>, не согласные с решением экзаменационной комиссии.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30.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w:t>
      </w:r>
      <w:hyperlink r:id="rId7" w:history="1">
        <w:r w:rsidRPr="00722072">
          <w:rPr>
            <w:rFonts w:ascii="Times New Roman" w:hAnsi="Times New Roman" w:cs="Times New Roman"/>
            <w:color w:val="000000"/>
            <w:sz w:val="24"/>
            <w:szCs w:val="24"/>
          </w:rPr>
          <w:t>(законных представителей)</w:t>
        </w:r>
      </w:hyperlink>
      <w:r w:rsidRPr="00722072">
        <w:rPr>
          <w:rFonts w:ascii="Times New Roman" w:hAnsi="Times New Roman" w:cs="Times New Roman"/>
          <w:color w:val="000000"/>
          <w:sz w:val="24"/>
          <w:szCs w:val="24"/>
        </w:rPr>
        <w:t xml:space="preserve"> под роспись в течение одного рабочего дня со дня принятия решения.</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31.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32. Подача апелляции по процедуре проведения повторного выпускного экзамена не допускается.</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5C0D47" w:rsidRPr="00722072" w:rsidRDefault="005C0D47" w:rsidP="00722072">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bookmarkStart w:id="6" w:name="Par123"/>
      <w:bookmarkEnd w:id="6"/>
      <w:r w:rsidRPr="00722072">
        <w:rPr>
          <w:rFonts w:ascii="Times New Roman" w:hAnsi="Times New Roman" w:cs="Times New Roman"/>
          <w:b/>
          <w:bCs/>
          <w:color w:val="000000"/>
          <w:sz w:val="24"/>
          <w:szCs w:val="24"/>
        </w:rPr>
        <w:t>VI. Повторное прохождение итоговой аттестации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33.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с даты выдачи документа, подтверждающего наличие указанной уважительной причины.</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34.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35. Прохождение повторной итоговой аттестации более одного раза не допускается.</w:t>
      </w:r>
    </w:p>
    <w:p w:rsidR="005C0D47" w:rsidRPr="00722072" w:rsidRDefault="005C0D47" w:rsidP="00F22E2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C0D47" w:rsidRPr="00722072" w:rsidRDefault="005C0D47" w:rsidP="00722072">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bookmarkStart w:id="7" w:name="Par131"/>
      <w:bookmarkEnd w:id="7"/>
      <w:r w:rsidRPr="00722072">
        <w:rPr>
          <w:rFonts w:ascii="Times New Roman" w:hAnsi="Times New Roman" w:cs="Times New Roman"/>
          <w:b/>
          <w:bCs/>
          <w:color w:val="000000"/>
          <w:sz w:val="24"/>
          <w:szCs w:val="24"/>
        </w:rPr>
        <w:t>VII. Получение документа об освоении</w:t>
      </w:r>
    </w:p>
    <w:p w:rsidR="005C0D47" w:rsidRPr="00722072" w:rsidRDefault="005C0D47" w:rsidP="00722072">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722072">
        <w:rPr>
          <w:rFonts w:ascii="Times New Roman" w:hAnsi="Times New Roman" w:cs="Times New Roman"/>
          <w:b/>
          <w:bCs/>
          <w:color w:val="000000"/>
          <w:sz w:val="24"/>
          <w:szCs w:val="24"/>
        </w:rPr>
        <w:t>дополнительных предпрофессиональных общеобразовательных</w:t>
      </w:r>
    </w:p>
    <w:p w:rsidR="005C0D47" w:rsidRPr="00722072" w:rsidRDefault="005C0D47" w:rsidP="00722072">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722072">
        <w:rPr>
          <w:rFonts w:ascii="Times New Roman" w:hAnsi="Times New Roman" w:cs="Times New Roman"/>
          <w:b/>
          <w:bCs/>
          <w:color w:val="000000"/>
          <w:sz w:val="24"/>
          <w:szCs w:val="24"/>
        </w:rPr>
        <w:t>программ в области искусств</w:t>
      </w:r>
    </w:p>
    <w:p w:rsidR="005C0D47" w:rsidRPr="00722072" w:rsidRDefault="005C0D47" w:rsidP="00F22E2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 xml:space="preserve">36.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соответствующей образовательной организации свидетельство об освоении указанных программ. </w:t>
      </w:r>
      <w:hyperlink r:id="rId8" w:history="1">
        <w:r w:rsidRPr="00722072">
          <w:rPr>
            <w:rFonts w:ascii="Times New Roman" w:hAnsi="Times New Roman" w:cs="Times New Roman"/>
            <w:color w:val="000000"/>
            <w:sz w:val="24"/>
            <w:szCs w:val="24"/>
          </w:rPr>
          <w:t>Форма</w:t>
        </w:r>
      </w:hyperlink>
      <w:r w:rsidRPr="00722072">
        <w:rPr>
          <w:rFonts w:ascii="Times New Roman" w:hAnsi="Times New Roman" w:cs="Times New Roman"/>
          <w:color w:val="000000"/>
          <w:sz w:val="24"/>
          <w:szCs w:val="24"/>
        </w:rPr>
        <w:t xml:space="preserve"> свидетельства устанавливается Министерством культуры Российской Федерации &lt;*&gt;.</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37.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образовательной организацией образца.</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38.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образовательном учреждении остается в личном деле выпускника.</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5C0D47" w:rsidRPr="00722072" w:rsidRDefault="005C0D47" w:rsidP="0072207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w:t>
      </w:r>
    </w:p>
    <w:p w:rsidR="005C0D47" w:rsidRPr="00722072" w:rsidRDefault="005C0D47" w:rsidP="0072207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22072">
        <w:rPr>
          <w:rFonts w:ascii="Times New Roman" w:hAnsi="Times New Roman" w:cs="Times New Roman"/>
          <w:color w:val="000000"/>
          <w:sz w:val="24"/>
          <w:szCs w:val="24"/>
        </w:rPr>
        <w:t xml:space="preserve">&lt;*&gt; </w:t>
      </w:r>
      <w:hyperlink r:id="rId9" w:history="1">
        <w:r w:rsidRPr="00722072">
          <w:rPr>
            <w:rFonts w:ascii="Times New Roman" w:hAnsi="Times New Roman" w:cs="Times New Roman"/>
            <w:color w:val="000000"/>
            <w:sz w:val="24"/>
            <w:szCs w:val="24"/>
          </w:rPr>
          <w:t>Пункт 1.1 статьи 26</w:t>
        </w:r>
      </w:hyperlink>
      <w:r w:rsidRPr="00722072">
        <w:rPr>
          <w:rFonts w:ascii="Times New Roman" w:hAnsi="Times New Roman" w:cs="Times New Roman"/>
          <w:color w:val="000000"/>
          <w:sz w:val="24"/>
          <w:szCs w:val="24"/>
        </w:rPr>
        <w:t xml:space="preserve"> Закона Российской Федерации от 10 июля 1992 г. N 3266-1 "Об образовании".</w:t>
      </w:r>
    </w:p>
    <w:p w:rsidR="005C0D47" w:rsidRPr="00722072" w:rsidRDefault="005C0D47" w:rsidP="00F22E2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sectPr w:rsidR="005C0D47" w:rsidRPr="00722072" w:rsidSect="00F22E26">
      <w:pgSz w:w="11906" w:h="16838"/>
      <w:pgMar w:top="284"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E26"/>
    <w:rsid w:val="000A5180"/>
    <w:rsid w:val="00102787"/>
    <w:rsid w:val="001E0C62"/>
    <w:rsid w:val="00385183"/>
    <w:rsid w:val="00500923"/>
    <w:rsid w:val="005C0D47"/>
    <w:rsid w:val="00722072"/>
    <w:rsid w:val="0074661A"/>
    <w:rsid w:val="00794D39"/>
    <w:rsid w:val="00823DFF"/>
    <w:rsid w:val="00851E46"/>
    <w:rsid w:val="008C2F89"/>
    <w:rsid w:val="00A95B25"/>
    <w:rsid w:val="00B91380"/>
    <w:rsid w:val="00C84956"/>
    <w:rsid w:val="00CA6AD0"/>
    <w:rsid w:val="00DA47A3"/>
    <w:rsid w:val="00E54E27"/>
    <w:rsid w:val="00F22E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2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7903E711FBE7B568FC19789549A4D8116520D968C0E96C5D52C04BBB568B6814C728D4F0A29CA209I2G" TargetMode="External"/><Relationship Id="rId3" Type="http://schemas.openxmlformats.org/officeDocument/2006/relationships/webSettings" Target="webSettings.xml"/><Relationship Id="rId7" Type="http://schemas.openxmlformats.org/officeDocument/2006/relationships/hyperlink" Target="consultantplus://offline/ref=D77903E711FBE7B568FC19789549A4D8196927DF69CEB466550BCC49BC59D47F138E24D5F0A29C0AI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7903E711FBE7B568FC19789549A4D8196927DF69CEB466550BCC49BC59D47F138E24D5F0A29C0AI7G" TargetMode="External"/><Relationship Id="rId11" Type="http://schemas.openxmlformats.org/officeDocument/2006/relationships/theme" Target="theme/theme1.xml"/><Relationship Id="rId5" Type="http://schemas.openxmlformats.org/officeDocument/2006/relationships/hyperlink" Target="consultantplus://offline/ref=D77903E711FBE7B568FC19789549A4D8196927DF69CEB466550BCC49BC59D47F138E24D5F0A29C0AI7G" TargetMode="External"/><Relationship Id="rId10" Type="http://schemas.openxmlformats.org/officeDocument/2006/relationships/fontTable" Target="fontTable.xml"/><Relationship Id="rId4" Type="http://schemas.openxmlformats.org/officeDocument/2006/relationships/hyperlink" Target="consultantplus://offline/ref=D77903E711FBE7B568FC19789549A4D8196927DF69CEB466550BCC49BC59D47F138E24D5F0A29C0AI7G" TargetMode="External"/><Relationship Id="rId9" Type="http://schemas.openxmlformats.org/officeDocument/2006/relationships/hyperlink" Target="consultantplus://offline/ref=D77903E711FBE7B568FC19789549A4D8116326DE68C2E96C5D52C04BBB568B6814C728DDF80A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4</Pages>
  <Words>2130</Words>
  <Characters>12143</Characters>
  <Application>Microsoft Office Outlook</Application>
  <DocSecurity>0</DocSecurity>
  <Lines>0</Lines>
  <Paragraphs>0</Paragraphs>
  <ScaleCrop>false</ScaleCrop>
  <Company>PHILka.RU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Ванюков Олег Степанович</cp:lastModifiedBy>
  <cp:revision>11</cp:revision>
  <dcterms:created xsi:type="dcterms:W3CDTF">2014-12-25T06:55:00Z</dcterms:created>
  <dcterms:modified xsi:type="dcterms:W3CDTF">2015-09-21T08:34:00Z</dcterms:modified>
</cp:coreProperties>
</file>